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271" w:type="dxa"/>
        <w:tblInd w:w="-851" w:type="dxa"/>
        <w:tblLook w:val="04A0" w:firstRow="1" w:lastRow="0" w:firstColumn="1" w:lastColumn="0" w:noHBand="0" w:noVBand="1"/>
      </w:tblPr>
      <w:tblGrid>
        <w:gridCol w:w="3970"/>
        <w:gridCol w:w="3260"/>
        <w:gridCol w:w="2410"/>
        <w:gridCol w:w="2268"/>
        <w:gridCol w:w="7363"/>
      </w:tblGrid>
      <w:tr w:rsidR="003D23C6" w:rsidRPr="003D23C6" w14:paraId="25BADF9A" w14:textId="77777777" w:rsidTr="003D23C6">
        <w:trPr>
          <w:trHeight w:val="5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AB9E9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F025D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Ignition on - engine not running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E906F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Engine Running @ idle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BD2BB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Engine Running @ "2500"rpm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42DA3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3D23C6" w:rsidRPr="003D23C6" w14:paraId="00215298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C7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Throttle Angle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83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4⁰TV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020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5⁰TV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BC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4⁰TV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66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5B83DCE8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32D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Throttle potentiometer voltage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11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830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420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0.7V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98C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331210F6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45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Throttle valve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ABA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Closed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7F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CD2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FE2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4D1DD3E0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6B5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Aircon Fan Request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81F7E0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Requested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B32F72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D40BC3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810EB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fitted</w:t>
            </w:r>
          </w:p>
        </w:tc>
      </w:tr>
      <w:tr w:rsidR="003D23C6" w:rsidRPr="003D23C6" w14:paraId="2ACBD2FD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12F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Ignition switch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85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97F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B0B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84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7F07C778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12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Aircon Clutch Request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5BB662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Requested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4A9AF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628DE4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8E4727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fitted</w:t>
            </w:r>
          </w:p>
        </w:tc>
      </w:tr>
      <w:tr w:rsidR="003D23C6" w:rsidRPr="003D23C6" w14:paraId="7D240276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460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Drive/Neutral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132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Neutral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37C0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9457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CC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2116556F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6FF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 Input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1D6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2F43D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9957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A8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01C41B5B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C1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Aircon Switch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2873EF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9874B2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65A93D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BE7AC2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fitted</w:t>
            </w:r>
          </w:p>
        </w:tc>
      </w:tr>
      <w:tr w:rsidR="003D23C6" w:rsidRPr="003D23C6" w14:paraId="0A88F40C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14C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Alternate Aircon Fan Request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9DAE76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Requested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EC99E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8DA4A2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95B9C5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fitted</w:t>
            </w:r>
          </w:p>
        </w:tc>
      </w:tr>
      <w:tr w:rsidR="003D23C6" w:rsidRPr="003D23C6" w14:paraId="2FEBEA09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264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Intake Manifold Pressure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762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100kPa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544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25kPa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757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24kPa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6D9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6C4A3EBF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2D3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Stepper Position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726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78steps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D5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 steps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3FD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 steps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98C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0542A491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27D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Idle Error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1FB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 RPM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D41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RPM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9F6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1712 RPM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594B72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understand what this means</w:t>
            </w:r>
          </w:p>
        </w:tc>
      </w:tr>
      <w:tr w:rsidR="003D23C6" w:rsidRPr="003D23C6" w14:paraId="3B63342D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2E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 Speed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228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 RPM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2B6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 RPM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06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 RPM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2B3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5E29BD75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56F9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Vehicle Speed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24D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 KPH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00E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 KPH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867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 KPH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C2E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4C0054D0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0B6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Coolant Temperature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E08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87⁰C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D6D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98⁰C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B8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97⁰C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93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5F81A452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23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Oil Temperature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36D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47⁰C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8D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87⁰C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A8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87⁰C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25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73F3DFAC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B58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Intake Air Temperature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0C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44⁰C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025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60⁰C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D41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58⁰C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71C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7D2C834E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2A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Ambient Air Temperature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2D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45⁰C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D64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68⁰C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82B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66⁰C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6CC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7EE1AAD0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463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Fuel Temperature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EAF8D3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"-248⁰C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FC9081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"-248⁰C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E47378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"-248⁰C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2A67E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Known error as no fuel temp sensor fitted</w:t>
            </w:r>
          </w:p>
        </w:tc>
      </w:tr>
      <w:tr w:rsidR="003D23C6" w:rsidRPr="003D23C6" w14:paraId="613CE997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E4D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Battery Voltage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394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11.7V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B6C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84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13.5V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2AC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7ED8D33B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2E1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Crankshaft Signal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88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invalid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4C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okay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D0C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okay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27A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6FA9EB4F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D0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Camshaft Signal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C2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invalid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9CB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okay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D9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okay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1DD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205D0E92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36B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Speed Sync Loss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4F5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okay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4CB6C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D072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2C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7DD75A3D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C35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 Input History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0D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Input was low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E8CC5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3634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79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69ED2F3B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A8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 Position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784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65535⁰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8EA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8A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1⁰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87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Presumably this will depend on where the cam is when the data was captured</w:t>
            </w:r>
          </w:p>
        </w:tc>
      </w:tr>
      <w:tr w:rsidR="003D23C6" w:rsidRPr="003D23C6" w14:paraId="41730891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2E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Crank Position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09E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6553.0⁰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E8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D88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3.3⁰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2C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Presumably this will depend on where </w:t>
            </w:r>
            <w:proofErr w:type="gram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 crank</w:t>
            </w:r>
            <w:proofErr w:type="gramEnd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is when the data was captured</w:t>
            </w:r>
          </w:p>
        </w:tc>
      </w:tr>
      <w:tr w:rsidR="003D23C6" w:rsidRPr="003D23C6" w14:paraId="122C0733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7CB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Coil 1 Charging Time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D54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3855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5D7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1285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1D7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1285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0A7D89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sz w:val="22"/>
                <w:szCs w:val="22"/>
              </w:rPr>
              <w:t xml:space="preserve">Would like to know expected values for these </w:t>
            </w:r>
          </w:p>
        </w:tc>
      </w:tr>
      <w:tr w:rsidR="003D23C6" w:rsidRPr="003D23C6" w14:paraId="3864A010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EC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Coil 2 Charging Time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764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4025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5BC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1550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75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1575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AB2CCB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sz w:val="22"/>
                <w:szCs w:val="22"/>
              </w:rPr>
              <w:t>and what it means</w:t>
            </w:r>
          </w:p>
        </w:tc>
      </w:tr>
      <w:tr w:rsidR="003D23C6" w:rsidRPr="003D23C6" w14:paraId="1D4E046F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4AF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Injector Firing Interval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F0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180.0⁰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C82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720.0⁰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19E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720.0⁰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003653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</w:tr>
      <w:tr w:rsidR="003D23C6" w:rsidRPr="003D23C6" w14:paraId="1DE74F9B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4E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Injector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Pulsewidth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E2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15.2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6C6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2.1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7EC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1.8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42A17F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</w:tr>
      <w:tr w:rsidR="003D23C6" w:rsidRPr="003D23C6" w14:paraId="52FA6DB3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A91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Injector Deadtime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25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1.1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198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0.8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E0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0.8 </w:t>
            </w: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1DAD3C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</w:tr>
      <w:tr w:rsidR="003D23C6" w:rsidRPr="003D23C6" w14:paraId="1BB37D91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5D0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Fueling</w:t>
            </w:r>
            <w:proofErr w:type="spellEnd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Feedback Correction Bank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F5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1E7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98.50%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B77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101.10%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0A0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6E8913CB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D5C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Oxygen Sensor Voltage Bank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072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37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3B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0.11V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5C981E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sz w:val="22"/>
                <w:szCs w:val="22"/>
              </w:rPr>
              <w:t>Would like to know expected values</w:t>
            </w:r>
          </w:p>
        </w:tc>
      </w:tr>
      <w:tr w:rsidR="003D23C6" w:rsidRPr="003D23C6" w14:paraId="5C3E00A5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384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Fueling</w:t>
            </w:r>
            <w:proofErr w:type="spellEnd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Feedback Correction Bank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180B41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188B37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459940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B919CE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Fitted</w:t>
            </w:r>
          </w:p>
        </w:tc>
      </w:tr>
      <w:tr w:rsidR="003D23C6" w:rsidRPr="003D23C6" w14:paraId="619ACD66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DE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Oxygen Sensor Voltage Bank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FD53FD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300142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511A9E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1AEFFD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Fitted</w:t>
            </w:r>
          </w:p>
        </w:tc>
      </w:tr>
      <w:tr w:rsidR="003D23C6" w:rsidRPr="003D23C6" w14:paraId="15C65BD4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5A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Oxygen Sensor State Bank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456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inactive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F1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4D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Active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1E9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526DA7C1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6B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Oxygen Sensor State Bank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6FFB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inactive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2EDD1E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Inactive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89A2F0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Inactive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E0B4BF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fitted</w:t>
            </w:r>
          </w:p>
        </w:tc>
      </w:tr>
      <w:tr w:rsidR="003D23C6" w:rsidRPr="003D23C6" w14:paraId="428CAB98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885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Requested Cam Period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E9F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225.0⁰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E5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225.0⁰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CFB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240.1⁰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0C50CE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Would like to know expected values for these </w:t>
            </w:r>
          </w:p>
        </w:tc>
      </w:tr>
      <w:tr w:rsidR="003D23C6" w:rsidRPr="003D23C6" w14:paraId="7FF90366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D07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Measured Cam Period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54C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01B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223.4⁰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D504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EFE61C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 what it means</w:t>
            </w:r>
          </w:p>
        </w:tc>
      </w:tr>
      <w:tr w:rsidR="003D23C6" w:rsidRPr="003D23C6" w14:paraId="27D22D47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5B9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Inlet Valve Open Angle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DB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155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717.0⁰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AA3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709.2⁰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73999E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D23C6" w:rsidRPr="003D23C6" w14:paraId="78387E01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C80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Inlet Valve Closed Angle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FB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36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220.4⁰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56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230.5⁰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76F69B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D23C6" w:rsidRPr="003D23C6" w14:paraId="75BDC446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E05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Closed Loop Idle Control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BD6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Active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EB8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4D118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66A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637C42F9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1E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Idle Speed Control Test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51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Active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268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Active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FEE7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2FA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4872040B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449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Throttle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18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Closed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6F6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Closed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2587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1CC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72CF0F05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E4B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 Cranking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848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Cranking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6FF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Cranking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E5D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Cranking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89D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6206C5C0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246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 Started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91B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Started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41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B2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Started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EBE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27017A69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368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 Stopped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F85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Stopped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2DBC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6E69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12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6DAEC684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33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Overrun Fuel Circuit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1FB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Active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A57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Active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CAFD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F2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1D733EE7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B5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Speed Fuel Cut Off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DC94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Active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E54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Active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04BA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3F7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5EB89456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DC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Fuel Pump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645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64E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9F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D4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494B726B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8EB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 Lamp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FCC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AF7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2DE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410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5F496A46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4F6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Aircon Clutch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C002F2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E1D09F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B14F232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D9C468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Fitted</w:t>
            </w:r>
          </w:p>
        </w:tc>
      </w:tr>
      <w:tr w:rsidR="003D23C6" w:rsidRPr="003D23C6" w14:paraId="114C6DF4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EE1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Radiator Fan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9C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2A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7A5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39D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4809778D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DAC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Auxilliary</w:t>
            </w:r>
            <w:proofErr w:type="spellEnd"/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7D9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CD0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6E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D1D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65B7765D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30D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O2 Sensor Heater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E8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DB1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BB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FDE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755B1774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C4FF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 Fan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441A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6EA3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5136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50F8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123E5761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A36B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Purge Valve Duty Cycle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1777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0AC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2B20E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measured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9191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D23C6" w:rsidRPr="003D23C6" w14:paraId="604EDC54" w14:textId="77777777" w:rsidTr="003D23C6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D8E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Cruise Disable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571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A4F5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D2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23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5C9" w14:textId="77777777" w:rsidR="003D23C6" w:rsidRPr="003D23C6" w:rsidRDefault="003D23C6" w:rsidP="003D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4C677A53" w14:textId="77777777" w:rsidR="00D470B9" w:rsidRDefault="00D470B9"/>
    <w:sectPr w:rsidR="00D470B9" w:rsidSect="003D23C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C6"/>
    <w:rsid w:val="000C50BB"/>
    <w:rsid w:val="003D23C6"/>
    <w:rsid w:val="0075163C"/>
    <w:rsid w:val="00D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3352"/>
  <w15:chartTrackingRefBased/>
  <w15:docId w15:val="{8E7BD18A-1896-A941-8E37-4674C59B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/Library/Group%20Containers/UBF8T346G9.Office/User%20Content.localized/Templates.localized/Doc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Doc4.dotm</Template>
  <TotalTime>2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</cp:revision>
  <dcterms:created xsi:type="dcterms:W3CDTF">2019-01-04T19:36:00Z</dcterms:created>
  <dcterms:modified xsi:type="dcterms:W3CDTF">2019-01-04T19:38:00Z</dcterms:modified>
</cp:coreProperties>
</file>